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5C" w:rsidRDefault="00517F03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様式第</w:t>
      </w:r>
      <w:r>
        <w:rPr>
          <w:spacing w:val="0"/>
        </w:rPr>
        <w:t>1</w:t>
      </w:r>
      <w:r>
        <w:rPr>
          <w:rFonts w:hint="eastAsia"/>
          <w:spacing w:val="0"/>
        </w:rPr>
        <w:t>号（第</w:t>
      </w:r>
      <w:r>
        <w:rPr>
          <w:spacing w:val="0"/>
        </w:rPr>
        <w:t>4</w:t>
      </w:r>
      <w:r>
        <w:rPr>
          <w:rFonts w:hint="eastAsia"/>
          <w:spacing w:val="0"/>
        </w:rPr>
        <w:t>条関係）</w:t>
      </w:r>
    </w:p>
    <w:p w:rsidR="00517F03" w:rsidRDefault="00517F03" w:rsidP="00B94E8F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廃食油回収事業登録申請書</w:t>
      </w:r>
    </w:p>
    <w:p w:rsidR="00517F03" w:rsidRDefault="00517F03">
      <w:pPr>
        <w:pStyle w:val="a3"/>
        <w:rPr>
          <w:spacing w:val="0"/>
        </w:rPr>
      </w:pPr>
    </w:p>
    <w:p w:rsidR="005D4EAD" w:rsidRDefault="005D4EAD">
      <w:pPr>
        <w:pStyle w:val="a3"/>
        <w:rPr>
          <w:spacing w:val="0"/>
        </w:rPr>
      </w:pPr>
      <w:r>
        <w:rPr>
          <w:rFonts w:hint="eastAsia"/>
          <w:spacing w:val="0"/>
        </w:rPr>
        <w:t>小鹿野町長　　　　　様</w:t>
      </w:r>
    </w:p>
    <w:p w:rsidR="005D4EAD" w:rsidRDefault="005D4EAD">
      <w:pPr>
        <w:pStyle w:val="a3"/>
        <w:rPr>
          <w:spacing w:val="0"/>
        </w:rPr>
      </w:pPr>
    </w:p>
    <w:p w:rsidR="005D4EAD" w:rsidRDefault="00B94E8F" w:rsidP="00B94E8F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小</w:t>
      </w:r>
      <w:r w:rsidR="005D4EAD">
        <w:rPr>
          <w:rFonts w:hint="eastAsia"/>
          <w:spacing w:val="0"/>
        </w:rPr>
        <w:t>鹿野町廃食油回収及びバイオディーゼル燃料化事業実施要綱第</w:t>
      </w:r>
      <w:r w:rsidR="005D4EAD">
        <w:rPr>
          <w:spacing w:val="0"/>
        </w:rPr>
        <w:t>4</w:t>
      </w:r>
      <w:r w:rsidR="005D4EAD">
        <w:rPr>
          <w:rFonts w:hint="eastAsia"/>
          <w:spacing w:val="0"/>
        </w:rPr>
        <w:t>条の規定に基づき、登録します。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8B6F1E" w:rsidRPr="008B6F1E" w:rsidTr="00002B57">
        <w:trPr>
          <w:trHeight w:val="569"/>
        </w:trPr>
        <w:tc>
          <w:tcPr>
            <w:tcW w:w="16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排出者種別</w:t>
            </w:r>
          </w:p>
        </w:tc>
        <w:tc>
          <w:tcPr>
            <w:tcW w:w="8168" w:type="dxa"/>
            <w:vAlign w:val="center"/>
          </w:tcPr>
          <w:p w:rsidR="008B6F1E" w:rsidRPr="00CC2756" w:rsidRDefault="008B6F1E" w:rsidP="00002B57">
            <w:pPr>
              <w:pStyle w:val="a3"/>
              <w:ind w:firstLineChars="100" w:firstLine="240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個人　・　個人事業者</w:t>
            </w:r>
            <w:r w:rsidR="00002B57">
              <w:rPr>
                <w:rFonts w:hint="eastAsia"/>
                <w:spacing w:val="0"/>
              </w:rPr>
              <w:t>（業種：　　　　　　）</w:t>
            </w:r>
            <w:r w:rsidRPr="00CC2756">
              <w:rPr>
                <w:rFonts w:hint="eastAsia"/>
                <w:spacing w:val="0"/>
              </w:rPr>
              <w:t>・　法人　・　団体</w:t>
            </w:r>
          </w:p>
        </w:tc>
      </w:tr>
      <w:tr w:rsidR="008B6F1E" w:rsidTr="00002B57">
        <w:trPr>
          <w:trHeight w:val="1555"/>
        </w:trPr>
        <w:tc>
          <w:tcPr>
            <w:tcW w:w="16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世帯主氏名</w:t>
            </w:r>
          </w:p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事業所名</w:t>
            </w:r>
          </w:p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法人名</w:t>
            </w:r>
          </w:p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団体名</w:t>
            </w:r>
          </w:p>
        </w:tc>
        <w:tc>
          <w:tcPr>
            <w:tcW w:w="81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</w:p>
        </w:tc>
      </w:tr>
      <w:tr w:rsidR="008B6F1E" w:rsidTr="00002B57">
        <w:trPr>
          <w:trHeight w:val="543"/>
        </w:trPr>
        <w:tc>
          <w:tcPr>
            <w:tcW w:w="16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代表者</w:t>
            </w:r>
          </w:p>
        </w:tc>
        <w:tc>
          <w:tcPr>
            <w:tcW w:w="81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</w:p>
        </w:tc>
      </w:tr>
      <w:tr w:rsidR="008B6F1E" w:rsidTr="00002B57">
        <w:trPr>
          <w:trHeight w:val="565"/>
        </w:trPr>
        <w:tc>
          <w:tcPr>
            <w:tcW w:w="16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住所</w:t>
            </w:r>
          </w:p>
        </w:tc>
        <w:tc>
          <w:tcPr>
            <w:tcW w:w="81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</w:p>
        </w:tc>
      </w:tr>
      <w:tr w:rsidR="008B6F1E" w:rsidTr="00002B57">
        <w:trPr>
          <w:trHeight w:val="559"/>
        </w:trPr>
        <w:tc>
          <w:tcPr>
            <w:tcW w:w="16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  <w:r w:rsidRPr="00CC2756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8B6F1E" w:rsidRPr="00CC2756" w:rsidRDefault="008B6F1E" w:rsidP="00002B57">
            <w:pPr>
              <w:pStyle w:val="a3"/>
              <w:rPr>
                <w:spacing w:val="0"/>
              </w:rPr>
            </w:pPr>
          </w:p>
        </w:tc>
      </w:tr>
    </w:tbl>
    <w:p w:rsidR="005D4EAD" w:rsidRDefault="005D4EAD">
      <w:pPr>
        <w:pStyle w:val="a3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619"/>
        <w:gridCol w:w="1560"/>
        <w:gridCol w:w="1984"/>
      </w:tblGrid>
      <w:tr w:rsidR="00E54794" w:rsidTr="00845A01">
        <w:trPr>
          <w:trHeight w:val="2215"/>
        </w:trPr>
        <w:tc>
          <w:tcPr>
            <w:tcW w:w="2458" w:type="dxa"/>
          </w:tcPr>
          <w:p w:rsidR="00E54794" w:rsidRPr="00845A01" w:rsidRDefault="00E54794">
            <w:pPr>
              <w:pStyle w:val="a3"/>
              <w:rPr>
                <w:spacing w:val="0"/>
              </w:rPr>
            </w:pPr>
            <w:r w:rsidRPr="00845A01">
              <w:rPr>
                <w:rFonts w:hint="eastAsia"/>
                <w:spacing w:val="0"/>
              </w:rPr>
              <w:t>受付印</w:t>
            </w:r>
          </w:p>
        </w:tc>
        <w:tc>
          <w:tcPr>
            <w:tcW w:w="1619" w:type="dxa"/>
          </w:tcPr>
          <w:p w:rsidR="00E54794" w:rsidRPr="00845A01" w:rsidRDefault="00E54794">
            <w:pPr>
              <w:pStyle w:val="a3"/>
              <w:rPr>
                <w:spacing w:val="0"/>
              </w:rPr>
            </w:pPr>
            <w:r w:rsidRPr="00845A01">
              <w:rPr>
                <w:rFonts w:hint="eastAsia"/>
                <w:spacing w:val="0"/>
              </w:rPr>
              <w:t>登録証</w:t>
            </w:r>
          </w:p>
          <w:p w:rsidR="00E54794" w:rsidRPr="00845A01" w:rsidRDefault="00E54794">
            <w:pPr>
              <w:pStyle w:val="a3"/>
              <w:rPr>
                <w:spacing w:val="0"/>
              </w:rPr>
            </w:pPr>
            <w:r w:rsidRPr="00845A01">
              <w:rPr>
                <w:rFonts w:hint="eastAsia"/>
                <w:spacing w:val="0"/>
              </w:rPr>
              <w:t>作成</w:t>
            </w:r>
          </w:p>
          <w:p w:rsidR="00E54794" w:rsidRPr="00845A01" w:rsidRDefault="00E54794">
            <w:pPr>
              <w:pStyle w:val="a3"/>
              <w:rPr>
                <w:spacing w:val="0"/>
              </w:rPr>
            </w:pPr>
          </w:p>
          <w:p w:rsidR="00E54794" w:rsidRPr="00845A01" w:rsidRDefault="00E54794">
            <w:pPr>
              <w:pStyle w:val="a3"/>
              <w:rPr>
                <w:spacing w:val="0"/>
              </w:rPr>
            </w:pPr>
            <w:r w:rsidRPr="00845A01">
              <w:rPr>
                <w:rFonts w:hint="eastAsia"/>
                <w:spacing w:val="0"/>
              </w:rPr>
              <w:t>手渡し</w:t>
            </w:r>
          </w:p>
          <w:p w:rsidR="00E54794" w:rsidRPr="00845A01" w:rsidRDefault="00E54794">
            <w:pPr>
              <w:pStyle w:val="a3"/>
              <w:rPr>
                <w:spacing w:val="0"/>
              </w:rPr>
            </w:pPr>
          </w:p>
          <w:p w:rsidR="00E54794" w:rsidRPr="00845A01" w:rsidRDefault="00E54794">
            <w:pPr>
              <w:pStyle w:val="a3"/>
              <w:rPr>
                <w:spacing w:val="0"/>
              </w:rPr>
            </w:pPr>
            <w:r w:rsidRPr="00845A01">
              <w:rPr>
                <w:rFonts w:hint="eastAsia"/>
                <w:spacing w:val="0"/>
              </w:rPr>
              <w:t>郵送</w:t>
            </w:r>
          </w:p>
        </w:tc>
        <w:tc>
          <w:tcPr>
            <w:tcW w:w="1560" w:type="dxa"/>
          </w:tcPr>
          <w:p w:rsidR="00E54794" w:rsidRPr="00845A01" w:rsidRDefault="00E54794">
            <w:pPr>
              <w:pStyle w:val="a3"/>
              <w:rPr>
                <w:spacing w:val="0"/>
              </w:rPr>
            </w:pPr>
            <w:r w:rsidRPr="00845A01">
              <w:rPr>
                <w:rFonts w:hint="eastAsia"/>
                <w:spacing w:val="0"/>
              </w:rPr>
              <w:t>台帳入力</w:t>
            </w:r>
          </w:p>
        </w:tc>
        <w:tc>
          <w:tcPr>
            <w:tcW w:w="1984" w:type="dxa"/>
          </w:tcPr>
          <w:p w:rsidR="00E54794" w:rsidRPr="00845A01" w:rsidRDefault="00E54794">
            <w:pPr>
              <w:pStyle w:val="a3"/>
              <w:rPr>
                <w:spacing w:val="0"/>
              </w:rPr>
            </w:pPr>
            <w:r w:rsidRPr="00845A01">
              <w:rPr>
                <w:rFonts w:hint="eastAsia"/>
                <w:spacing w:val="0"/>
              </w:rPr>
              <w:t>備考</w:t>
            </w:r>
          </w:p>
        </w:tc>
      </w:tr>
    </w:tbl>
    <w:p w:rsidR="00E54794" w:rsidRDefault="00E54794">
      <w:pPr>
        <w:pStyle w:val="a3"/>
        <w:rPr>
          <w:spacing w:val="0"/>
        </w:rPr>
      </w:pPr>
    </w:p>
    <w:p w:rsidR="00E54794" w:rsidRDefault="00E54794">
      <w:pPr>
        <w:pStyle w:val="a3"/>
        <w:rPr>
          <w:spacing w:val="0"/>
        </w:rPr>
      </w:pPr>
    </w:p>
    <w:p w:rsidR="00E54794" w:rsidRDefault="00E54794">
      <w:pPr>
        <w:pStyle w:val="a3"/>
        <w:rPr>
          <w:spacing w:val="0"/>
        </w:rPr>
      </w:pPr>
    </w:p>
    <w:sectPr w:rsidR="00E54794" w:rsidSect="00B94E8F">
      <w:pgSz w:w="11906" w:h="16838" w:code="9"/>
      <w:pgMar w:top="1418" w:right="851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01" w:rsidRDefault="00845A01" w:rsidP="00D95AF0">
      <w:r>
        <w:separator/>
      </w:r>
    </w:p>
  </w:endnote>
  <w:endnote w:type="continuationSeparator" w:id="0">
    <w:p w:rsidR="00845A01" w:rsidRDefault="00845A01" w:rsidP="00D9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01" w:rsidRDefault="00845A01" w:rsidP="00D95AF0">
      <w:r>
        <w:separator/>
      </w:r>
    </w:p>
  </w:footnote>
  <w:footnote w:type="continuationSeparator" w:id="0">
    <w:p w:rsidR="00845A01" w:rsidRDefault="00845A01" w:rsidP="00D9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5C"/>
    <w:rsid w:val="00002B57"/>
    <w:rsid w:val="00041CBA"/>
    <w:rsid w:val="00043BDA"/>
    <w:rsid w:val="000619CA"/>
    <w:rsid w:val="00094DE6"/>
    <w:rsid w:val="001F5087"/>
    <w:rsid w:val="00206F7A"/>
    <w:rsid w:val="002B7588"/>
    <w:rsid w:val="00385BF3"/>
    <w:rsid w:val="003F0072"/>
    <w:rsid w:val="003F3280"/>
    <w:rsid w:val="0049661B"/>
    <w:rsid w:val="004B72A4"/>
    <w:rsid w:val="004E0FBC"/>
    <w:rsid w:val="004E598E"/>
    <w:rsid w:val="004F523F"/>
    <w:rsid w:val="00517F03"/>
    <w:rsid w:val="00555147"/>
    <w:rsid w:val="005A1655"/>
    <w:rsid w:val="005B3CEB"/>
    <w:rsid w:val="005D4EAD"/>
    <w:rsid w:val="00626EDE"/>
    <w:rsid w:val="0063385C"/>
    <w:rsid w:val="0066747A"/>
    <w:rsid w:val="006A03D6"/>
    <w:rsid w:val="006D2A3A"/>
    <w:rsid w:val="00735C8F"/>
    <w:rsid w:val="007660EB"/>
    <w:rsid w:val="00845A01"/>
    <w:rsid w:val="00881999"/>
    <w:rsid w:val="008A4B5D"/>
    <w:rsid w:val="008B62F8"/>
    <w:rsid w:val="008B6F1E"/>
    <w:rsid w:val="008E6DF6"/>
    <w:rsid w:val="009854FC"/>
    <w:rsid w:val="009A12FC"/>
    <w:rsid w:val="009A2CD6"/>
    <w:rsid w:val="009A307D"/>
    <w:rsid w:val="009D11BB"/>
    <w:rsid w:val="00A43535"/>
    <w:rsid w:val="00B0209D"/>
    <w:rsid w:val="00B07418"/>
    <w:rsid w:val="00B632D4"/>
    <w:rsid w:val="00B94E8F"/>
    <w:rsid w:val="00BC6124"/>
    <w:rsid w:val="00C0470E"/>
    <w:rsid w:val="00C66859"/>
    <w:rsid w:val="00CA22F2"/>
    <w:rsid w:val="00CC2756"/>
    <w:rsid w:val="00D42CBF"/>
    <w:rsid w:val="00D95AF0"/>
    <w:rsid w:val="00DD5EF2"/>
    <w:rsid w:val="00DF0257"/>
    <w:rsid w:val="00E23D56"/>
    <w:rsid w:val="00E47BB9"/>
    <w:rsid w:val="00E54794"/>
    <w:rsid w:val="00F61410"/>
    <w:rsid w:val="00FB31C2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4E8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Times New Roman" w:cs="ＭＳ 明朝"/>
      <w:spacing w:val="-2"/>
      <w:sz w:val="24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95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95AF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95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95AF0"/>
    <w:rPr>
      <w:rFonts w:cs="Times New Roman"/>
    </w:rPr>
  </w:style>
  <w:style w:type="table" w:styleId="a8">
    <w:name w:val="Table Grid"/>
    <w:basedOn w:val="a1"/>
    <w:uiPriority w:val="59"/>
    <w:rsid w:val="008B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4E8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Times New Roman" w:cs="ＭＳ 明朝"/>
      <w:spacing w:val="-2"/>
      <w:sz w:val="24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95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95AF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95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95AF0"/>
    <w:rPr>
      <w:rFonts w:cs="Times New Roman"/>
    </w:rPr>
  </w:style>
  <w:style w:type="table" w:styleId="a8">
    <w:name w:val="Table Grid"/>
    <w:basedOn w:val="a1"/>
    <w:uiPriority w:val="59"/>
    <w:rsid w:val="008B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69BF-88D9-4FEC-BABC-60B75334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sakamtoy</dc:creator>
  <cp:lastModifiedBy>北　大志</cp:lastModifiedBy>
  <cp:revision>2</cp:revision>
  <cp:lastPrinted>2013-02-27T00:17:00Z</cp:lastPrinted>
  <dcterms:created xsi:type="dcterms:W3CDTF">2013-03-22T04:27:00Z</dcterms:created>
  <dcterms:modified xsi:type="dcterms:W3CDTF">2013-03-22T04:27:00Z</dcterms:modified>
</cp:coreProperties>
</file>